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D0" w:rsidRPr="005D1444" w:rsidRDefault="00490CCB" w:rsidP="005D1444">
      <w:pPr>
        <w:pStyle w:val="Heading2"/>
      </w:pPr>
      <w:bookmarkStart w:id="0" w:name="_GoBack"/>
      <w:bookmarkEnd w:id="0"/>
      <w:r>
        <w:t xml:space="preserve">Workplace Change - </w:t>
      </w:r>
      <w:r w:rsidR="00F920B8">
        <w:t>Sample illustrated procedure</w:t>
      </w:r>
    </w:p>
    <w:p w:rsidR="00CB6A35" w:rsidRDefault="00CB6A35" w:rsidP="00CB6A35">
      <w:pPr>
        <w:pStyle w:val="Indentedparagraph"/>
        <w:ind w:left="0"/>
      </w:pPr>
      <w:r>
        <w:t xml:space="preserve">The strategy of using graphics can also apply to policies and procedures. Many policies and procedures are dense texts that can be difficult to access. </w:t>
      </w:r>
    </w:p>
    <w:p w:rsidR="00CB6A35" w:rsidRPr="00560A7B" w:rsidRDefault="00CB6A35" w:rsidP="00CB6A35">
      <w:pPr>
        <w:pStyle w:val="Indentedparagraph"/>
        <w:ind w:left="0"/>
      </w:pPr>
      <w:r>
        <w:t>The following graphic is an excellent example of how diagrams or illustrations can assist with understanding written text.</w:t>
      </w:r>
      <w:r>
        <w:rPr>
          <w:rFonts w:ascii="Arial" w:hAnsi="Arial" w:cs="Arial"/>
          <w:noProof/>
          <w:color w:val="DAECF9"/>
          <w:sz w:val="19"/>
          <w:szCs w:val="19"/>
          <w:lang w:val="en-AU" w:eastAsia="en-AU"/>
        </w:rPr>
        <w:drawing>
          <wp:inline distT="0" distB="0" distL="0" distR="0" wp14:anchorId="708D168F" wp14:editId="6FA76841">
            <wp:extent cx="4897035" cy="6410325"/>
            <wp:effectExtent l="0" t="0" r="0" b="0"/>
            <wp:docPr id="15" name="Picture 7" descr="http://www.tinnitus.org.au/TAV/media/Images/fittingearplu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innitus.org.au/TAV/media/Images/fittingearplug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434" cy="642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45" w:rsidRPr="00F15B0B" w:rsidRDefault="00CB6A35" w:rsidP="00CB6A35">
      <w:pPr>
        <w:pStyle w:val="Indentedparagraph"/>
        <w:ind w:left="0"/>
      </w:pPr>
      <w:r>
        <w:rPr>
          <w:i/>
          <w:sz w:val="16"/>
          <w:szCs w:val="16"/>
          <w:lang w:val="en-AU"/>
        </w:rPr>
        <w:t xml:space="preserve">From </w:t>
      </w:r>
      <w:r w:rsidRPr="0088388F">
        <w:rPr>
          <w:i/>
          <w:sz w:val="16"/>
          <w:szCs w:val="16"/>
        </w:rPr>
        <w:t>www.tinnitus.org.au</w:t>
      </w:r>
      <w:r>
        <w:rPr>
          <w:rStyle w:val="Hyperlink"/>
          <w:i/>
          <w:sz w:val="16"/>
          <w:szCs w:val="16"/>
          <w:lang w:val="en-AU"/>
        </w:rPr>
        <w:t xml:space="preserve"> accessed 14 February, 2013.</w:t>
      </w:r>
    </w:p>
    <w:sectPr w:rsidR="00172245" w:rsidRPr="00F15B0B" w:rsidSect="00A6605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30" w:rsidRDefault="00352430" w:rsidP="00A31ED0">
      <w:pPr>
        <w:spacing w:after="0" w:line="240" w:lineRule="auto"/>
      </w:pPr>
      <w:r>
        <w:separator/>
      </w:r>
    </w:p>
  </w:endnote>
  <w:endnote w:type="continuationSeparator" w:id="0">
    <w:p w:rsidR="00352430" w:rsidRDefault="00352430" w:rsidP="00A3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B0" w:rsidRDefault="002B65B0" w:rsidP="002B65B0">
    <w:pPr>
      <w:pStyle w:val="Footer"/>
      <w:pBdr>
        <w:top w:val="single" w:sz="4" w:space="1" w:color="auto"/>
      </w:pBdr>
      <w:rPr>
        <w:color w:val="009999"/>
        <w:sz w:val="18"/>
        <w:szCs w:val="18"/>
      </w:rPr>
    </w:pPr>
    <w:r w:rsidRPr="005D1444">
      <w:rPr>
        <w:rFonts w:cstheme="minorHAnsi"/>
        <w:color w:val="009999"/>
        <w:sz w:val="18"/>
        <w:szCs w:val="18"/>
      </w:rPr>
      <w:t>©</w:t>
    </w:r>
    <w:r w:rsidRPr="005D1444">
      <w:rPr>
        <w:color w:val="009999"/>
        <w:sz w:val="18"/>
        <w:szCs w:val="18"/>
      </w:rPr>
      <w:t xml:space="preserve"> Commonwealth of Australia 201</w:t>
    </w:r>
    <w:r>
      <w:rPr>
        <w:color w:val="009999"/>
        <w:sz w:val="18"/>
        <w:szCs w:val="18"/>
      </w:rPr>
      <w:t>5</w:t>
    </w:r>
  </w:p>
  <w:p w:rsidR="002B65B0" w:rsidRPr="005B4916" w:rsidRDefault="002B65B0" w:rsidP="002B65B0">
    <w:pPr>
      <w:pStyle w:val="Footer"/>
      <w:pBdr>
        <w:top w:val="single" w:sz="4" w:space="1" w:color="auto"/>
      </w:pBdr>
      <w:rPr>
        <w:sz w:val="18"/>
        <w:szCs w:val="18"/>
      </w:rPr>
    </w:pPr>
    <w:r w:rsidRPr="005B4916">
      <w:rPr>
        <w:sz w:val="18"/>
        <w:szCs w:val="18"/>
      </w:rPr>
      <w:t>This document can be altered for training purposes only</w:t>
    </w:r>
    <w:r w:rsidRPr="005B4916">
      <w:rPr>
        <w:sz w:val="18"/>
        <w:szCs w:val="18"/>
      </w:rPr>
      <w:tab/>
    </w:r>
    <w:r w:rsidRPr="005B4916">
      <w:rPr>
        <w:sz w:val="18"/>
        <w:szCs w:val="18"/>
      </w:rPr>
      <w:tab/>
    </w:r>
    <w:r w:rsidRPr="005B4916">
      <w:rPr>
        <w:sz w:val="18"/>
        <w:szCs w:val="18"/>
      </w:rPr>
      <w:fldChar w:fldCharType="begin"/>
    </w:r>
    <w:r w:rsidRPr="005B4916">
      <w:rPr>
        <w:sz w:val="18"/>
        <w:szCs w:val="18"/>
      </w:rPr>
      <w:instrText xml:space="preserve"> PAGE   \* MERGEFORMAT </w:instrText>
    </w:r>
    <w:r w:rsidRPr="005B4916">
      <w:rPr>
        <w:sz w:val="18"/>
        <w:szCs w:val="18"/>
      </w:rPr>
      <w:fldChar w:fldCharType="separate"/>
    </w:r>
    <w:r w:rsidR="00785E85">
      <w:rPr>
        <w:noProof/>
        <w:sz w:val="18"/>
        <w:szCs w:val="18"/>
      </w:rPr>
      <w:t>1</w:t>
    </w:r>
    <w:r w:rsidRPr="005B4916">
      <w:rPr>
        <w:noProof/>
        <w:sz w:val="18"/>
        <w:szCs w:val="18"/>
      </w:rPr>
      <w:fldChar w:fldCharType="end"/>
    </w:r>
  </w:p>
  <w:p w:rsidR="008A6613" w:rsidRPr="002B65B0" w:rsidRDefault="008A6613" w:rsidP="002B6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30" w:rsidRDefault="00352430" w:rsidP="00A31ED0">
      <w:pPr>
        <w:spacing w:after="0" w:line="240" w:lineRule="auto"/>
      </w:pPr>
      <w:r>
        <w:separator/>
      </w:r>
    </w:p>
  </w:footnote>
  <w:footnote w:type="continuationSeparator" w:id="0">
    <w:p w:rsidR="00352430" w:rsidRDefault="00352430" w:rsidP="00A3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75"/>
      <w:gridCol w:w="7375"/>
    </w:tblGrid>
    <w:tr w:rsidR="008A6613" w:rsidTr="006F001E">
      <w:trPr>
        <w:trHeight w:val="709"/>
      </w:trPr>
      <w:tc>
        <w:tcPr>
          <w:tcW w:w="1975" w:type="dxa"/>
        </w:tcPr>
        <w:p w:rsidR="008A6613" w:rsidRDefault="008A6613" w:rsidP="00A31ED0">
          <w:pPr>
            <w:pStyle w:val="Header"/>
            <w:ind w:left="-112"/>
          </w:pPr>
          <w:r>
            <w:rPr>
              <w:noProof/>
              <w:lang w:eastAsia="en-AU"/>
            </w:rPr>
            <w:drawing>
              <wp:inline distT="0" distB="0" distL="0" distR="0" wp14:anchorId="627C3ED9" wp14:editId="5383E8B7">
                <wp:extent cx="1168420" cy="450376"/>
                <wp:effectExtent l="19050" t="0" r="0" b="0"/>
                <wp:docPr id="2" name="Picture 0" descr="ForestWork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estWork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517" cy="45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vAlign w:val="center"/>
        </w:tcPr>
        <w:p w:rsidR="002B65B0" w:rsidRDefault="002B65B0" w:rsidP="002B65B0">
          <w:pPr>
            <w:pStyle w:val="Header"/>
          </w:pPr>
          <w:r>
            <w:t>Scenario</w:t>
          </w:r>
        </w:p>
        <w:p w:rsidR="008A6613" w:rsidRPr="00A31ED0" w:rsidRDefault="002B65B0" w:rsidP="002B65B0">
          <w:pPr>
            <w:pStyle w:val="Header"/>
            <w:rPr>
              <w:color w:val="009999"/>
            </w:rPr>
          </w:pPr>
          <w:r>
            <w:t xml:space="preserve">Workplace Change - </w:t>
          </w:r>
          <w:r w:rsidR="00F920B8">
            <w:t>Sample illustrated procedure</w:t>
          </w:r>
        </w:p>
      </w:tc>
    </w:tr>
  </w:tbl>
  <w:p w:rsidR="008A6613" w:rsidRDefault="008A6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EB8"/>
    <w:multiLevelType w:val="hybridMultilevel"/>
    <w:tmpl w:val="3044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B8"/>
    <w:rsid w:val="00011260"/>
    <w:rsid w:val="0001212E"/>
    <w:rsid w:val="00061DCE"/>
    <w:rsid w:val="000813BE"/>
    <w:rsid w:val="00085295"/>
    <w:rsid w:val="00170F74"/>
    <w:rsid w:val="00172245"/>
    <w:rsid w:val="001D348D"/>
    <w:rsid w:val="001E43E6"/>
    <w:rsid w:val="002B65B0"/>
    <w:rsid w:val="002F63D5"/>
    <w:rsid w:val="00352430"/>
    <w:rsid w:val="00387492"/>
    <w:rsid w:val="0043570C"/>
    <w:rsid w:val="00490CCB"/>
    <w:rsid w:val="004957D1"/>
    <w:rsid w:val="004A67DD"/>
    <w:rsid w:val="004E3B42"/>
    <w:rsid w:val="00516B7F"/>
    <w:rsid w:val="00551FD6"/>
    <w:rsid w:val="00576C3C"/>
    <w:rsid w:val="00581F3B"/>
    <w:rsid w:val="005D1444"/>
    <w:rsid w:val="005E5E73"/>
    <w:rsid w:val="005F0F7A"/>
    <w:rsid w:val="006F001E"/>
    <w:rsid w:val="00785E85"/>
    <w:rsid w:val="00800302"/>
    <w:rsid w:val="00837F65"/>
    <w:rsid w:val="00857794"/>
    <w:rsid w:val="00872E96"/>
    <w:rsid w:val="008A6613"/>
    <w:rsid w:val="0096461C"/>
    <w:rsid w:val="009910A9"/>
    <w:rsid w:val="00A13452"/>
    <w:rsid w:val="00A31ED0"/>
    <w:rsid w:val="00A659CB"/>
    <w:rsid w:val="00A66054"/>
    <w:rsid w:val="00AA7873"/>
    <w:rsid w:val="00BF25AD"/>
    <w:rsid w:val="00C054E8"/>
    <w:rsid w:val="00CB6A35"/>
    <w:rsid w:val="00CE7EA9"/>
    <w:rsid w:val="00D26967"/>
    <w:rsid w:val="00D7104A"/>
    <w:rsid w:val="00E57855"/>
    <w:rsid w:val="00E94CC7"/>
    <w:rsid w:val="00F07AC9"/>
    <w:rsid w:val="00F15B0B"/>
    <w:rsid w:val="00F82892"/>
    <w:rsid w:val="00F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263B2C-96F9-401F-9A88-88267575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44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0099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44"/>
    <w:pPr>
      <w:spacing w:before="60" w:after="60" w:line="240" w:lineRule="auto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D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3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D0"/>
    <w:rPr>
      <w:lang w:val="en-AU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D1444"/>
    <w:rPr>
      <w:rFonts w:eastAsiaTheme="majorEastAsia" w:cstheme="minorHAnsi"/>
      <w:b/>
      <w:bCs/>
      <w:color w:val="009999"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5E5E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1444"/>
    <w:rPr>
      <w:b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B6A35"/>
    <w:rPr>
      <w:color w:val="auto"/>
      <w:u w:val="none"/>
    </w:rPr>
  </w:style>
  <w:style w:type="paragraph" w:customStyle="1" w:styleId="Indentedparagraph">
    <w:name w:val="Indented paragraph"/>
    <w:basedOn w:val="Normal"/>
    <w:qFormat/>
    <w:rsid w:val="00CB6A35"/>
    <w:pPr>
      <w:spacing w:before="120" w:after="120" w:line="240" w:lineRule="auto"/>
      <w:ind w:left="2268"/>
    </w:pPr>
    <w:rPr>
      <w:rFonts w:cstheme="minorHAnsi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92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92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F82892"/>
    <w:pPr>
      <w:spacing w:after="0" w:line="240" w:lineRule="auto"/>
    </w:pPr>
    <w:rPr>
      <w:lang w:val="en-AU"/>
    </w:rPr>
  </w:style>
  <w:style w:type="paragraph" w:styleId="NoSpacing">
    <w:name w:val="No Spacing"/>
    <w:uiPriority w:val="1"/>
    <w:qFormat/>
    <w:rsid w:val="002B65B0"/>
    <w:pPr>
      <w:spacing w:after="0" w:line="240" w:lineRule="auto"/>
    </w:pPr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JO%20Consultancy\13H%20ForestWorks%20WELL%20Strategic%20Plan%202012-15\Case%20studies\FW%20Template%20for%20activit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olicyDirtyBag xmlns="microsoft.office.server.policy.changes">
  <Microsoft.Office.RecordsManagement.PolicyFeatures.PolicyLabel op="Delete"/>
</PolicyDirtyBag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2242629C51E4A825C08A779917700" ma:contentTypeVersion="189" ma:contentTypeDescription="Create a new document." ma:contentTypeScope="" ma:versionID="6b62ae0567ab40ce6890a1f8f570c697">
  <xsd:schema xmlns:xsd="http://www.w3.org/2001/XMLSchema" xmlns:xs="http://www.w3.org/2001/XMLSchema" xmlns:p="http://schemas.microsoft.com/office/2006/metadata/properties" xmlns:ns2="0a56b152-2336-46f5-a510-dcd9f9226bd7" xmlns:ns3="16a6bbd6-d6d3-4da7-a823-7e2676558598" xmlns:ns4="6633cac4-8ce6-45bf-b825-e749351660ae" xmlns:ns5="d1b7c322-7943-4806-979e-a5ef10677ae6" xmlns:ns6="ac83e355-ac58-46f5-9aca-45f69bd5b256" xmlns:ns7="4653c674-0541-4023-bcef-4fc79ce28644" targetNamespace="http://schemas.microsoft.com/office/2006/metadata/properties" ma:root="true" ma:fieldsID="cbefc880e32d4d192a0146f03e402c9d" ns2:_="" ns3:_="" ns4:_="" ns5:_="" ns6:_="" ns7:_="">
    <xsd:import namespace="0a56b152-2336-46f5-a510-dcd9f9226bd7"/>
    <xsd:import namespace="16a6bbd6-d6d3-4da7-a823-7e2676558598"/>
    <xsd:import namespace="6633cac4-8ce6-45bf-b825-e749351660ae"/>
    <xsd:import namespace="d1b7c322-7943-4806-979e-a5ef10677ae6"/>
    <xsd:import namespace="ac83e355-ac58-46f5-9aca-45f69bd5b256"/>
    <xsd:import namespace="4653c674-0541-4023-bcef-4fc79ce2864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Info_x0020_Category" minOccurs="0"/>
                <xsd:element ref="ns2:Info_x0020_Topic" minOccurs="0"/>
                <xsd:element ref="ns4:Contributors" minOccurs="0"/>
                <xsd:element ref="ns4:Description0" minOccurs="0"/>
                <xsd:element ref="ns4:Info_x0020_Audience" minOccurs="0"/>
                <xsd:element ref="ns4:Doc_x0020_Creation_x0020_Date" minOccurs="0"/>
                <xsd:element ref="ns4:DocMigration" minOccurs="0"/>
                <xsd:element ref="ns4:Keyword" minOccurs="0"/>
                <xsd:element ref="ns4:Info_x0020_Source" minOccurs="0"/>
                <xsd:element ref="ns4:DisplayAsHotDoc" minOccurs="0"/>
                <xsd:element ref="ns5:DisplayAsFrequentForm" minOccurs="0"/>
                <xsd:element ref="ns5:DisplayAsEmploymentAssistanceProgram" minOccurs="0"/>
                <xsd:element ref="ns5:DisplayAsArticleOfInterest" minOccurs="0"/>
                <xsd:element ref="ns5:ProjectTags" minOccurs="0"/>
                <xsd:element ref="ns5:Contract" minOccurs="0"/>
                <xsd:element ref="ns5:Event" minOccurs="0"/>
                <xsd:element ref="ns6:OrgArea" minOccurs="0"/>
                <xsd:element ref="ns5:Status" minOccurs="0"/>
                <xsd:element ref="ns3:TaxKeywordTaxHTField" minOccurs="0"/>
                <xsd:element ref="ns3:TaxCatchAll" minOccurs="0"/>
                <xsd:element ref="ns4:Contributors_x003a_ID" minOccurs="0"/>
                <xsd:element ref="ns4:Contributors_x003a_Last_x0020_Name_x0020__x0028_linked_x0020_to_x0020_item_x0029_" minOccurs="0"/>
                <xsd:element ref="ns4:Info_x0020_Audience_x003a_ID" minOccurs="0"/>
                <xsd:element ref="ns4:Info_x0020_Source_x003a_ID" minOccurs="0"/>
                <xsd:element ref="ns5:Contract_x003a_ID" minOccurs="0"/>
                <xsd:element ref="ns5:Contract_x003a_Contract_x0020_Title" minOccurs="0"/>
                <xsd:element ref="ns7:_dlc_DocId" minOccurs="0"/>
                <xsd:element ref="ns7:_dlc_DocIdUrl" minOccurs="0"/>
                <xsd:element ref="ns7:_dlc_DocIdPersistId" minOccurs="0"/>
                <xsd:element ref="ns6:OrgArea_x003a_ID" minOccurs="0"/>
                <xsd:element ref="ns6:OrgArea_x003a_Title" minOccurs="0"/>
                <xsd:element ref="ns5:DLCPolicyLabelValue" minOccurs="0"/>
                <xsd:element ref="ns5:DLCPolicyLabelClientValue" minOccurs="0"/>
                <xsd:element ref="ns5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6b152-2336-46f5-a510-dcd9f9226bd7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Project" ma:list="{dbfcfc0f-1936-428d-843e-dad588c7091d}" ma:internalName="Project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Category" ma:index="4" nillable="true" ma:displayName="Type of Document" ma:list="{71f30c72-e9f9-4f67-a562-3e19b81c55ad}" ma:internalName="Info_x0020_Category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Topic" ma:index="5" nillable="true" ma:displayName="Topic" ma:description="Select topic tags that are relevant to the information contained in this item." ma:list="{39c7fc11-58a2-4f53-b10b-8361e0489569}" ma:internalName="Info_x0020_Topic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bbd6-d6d3-4da7-a823-7e267655859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2" nillable="true" ma:displayName="Taxonomy Catch All Column" ma:description="" ma:hidden="true" ma:list="{a3b49d3d-376b-4e10-bb2a-37212ad63a1d}" ma:internalName="TaxCatchAll" ma:showField="CatchAllData" ma:web="4653c674-0541-4023-bcef-4fc79ce28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cac4-8ce6-45bf-b825-e749351660ae" elementFormDefault="qualified">
    <xsd:import namespace="http://schemas.microsoft.com/office/2006/documentManagement/types"/>
    <xsd:import namespace="http://schemas.microsoft.com/office/infopath/2007/PartnerControls"/>
    <xsd:element name="Contributors" ma:index="6" nillable="true" ma:displayName="Contributors" ma:list="{6c356eb9-36a9-4b15-86ee-f6e994bc005d}" ma:internalName="Contributors" ma:showField="FullNam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7" nillable="true" ma:displayName="Description" ma:internalName="Description0">
      <xsd:simpleType>
        <xsd:restriction base="dms:Note">
          <xsd:maxLength value="255"/>
        </xsd:restriction>
      </xsd:simpleType>
    </xsd:element>
    <xsd:element name="Info_x0020_Audience" ma:index="8" nillable="true" ma:displayName="Audience" ma:list="{a7047c0a-2d9a-450a-b08d-8446b8814160}" ma:internalName="Info_x0020_Audien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reation_x0020_Date" ma:index="9" nillable="true" ma:displayName="Doc Creation Date" ma:default="[today]" ma:format="DateOnly" ma:internalName="Doc_x0020_Creation_x0020_Date">
      <xsd:simpleType>
        <xsd:restriction base="dms:DateTime"/>
      </xsd:simpleType>
    </xsd:element>
    <xsd:element name="DocMigration" ma:index="10" nillable="true" ma:displayName="Document Migration" ma:default="No Action" ma:format="Dropdown" ma:internalName="DocMigration">
      <xsd:simpleType>
        <xsd:restriction base="dms:Choice">
          <xsd:enumeration value="No Action"/>
          <xsd:enumeration value="Move to Published"/>
          <xsd:enumeration value="Move to Archived"/>
        </xsd:restriction>
      </xsd:simpleType>
    </xsd:element>
    <xsd:element name="Keyword" ma:index="11" nillable="true" ma:displayName="Keyword" ma:internalName="Keyword">
      <xsd:simpleType>
        <xsd:restriction base="dms:Note">
          <xsd:maxLength value="255"/>
        </xsd:restriction>
      </xsd:simpleType>
    </xsd:element>
    <xsd:element name="Info_x0020_Source" ma:index="14" nillable="true" ma:displayName="Info Source" ma:list="{3dea1076-1ade-4d04-b9f1-f989fdae477e}" ma:internalName="Info_x0020_Sour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playAsHotDoc" ma:index="15" nillable="true" ma:displayName="DisplayAsHotDoc" ma:default="0" ma:internalName="DisplayAsHotDoc">
      <xsd:simpleType>
        <xsd:restriction base="dms:Boolean"/>
      </xsd:simpleType>
    </xsd:element>
    <xsd:element name="Contributors_x003a_ID" ma:index="33" nillable="true" ma:displayName="Contributors:ID" ma:list="{6c356eb9-36a9-4b15-86ee-f6e994bc005d}" ma:internalName="Contributors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ibutors_x003a_Last_x0020_Name_x0020__x0028_linked_x0020_to_x0020_item_x0029_" ma:index="34" nillable="true" ma:displayName="Contributors:Last Name (linked to item)" ma:list="{6c356eb9-36a9-4b15-86ee-f6e994bc005d}" ma:internalName="Contributors_x003a_Last_x0020_Name_x0020__x0028_linked_x0020_to_x0020_item_x0029_" ma:readOnly="true" ma:showField="LinkTitleNoMenu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Audience_x003a_ID" ma:index="35" nillable="true" ma:displayName="Info Audience:ID" ma:list="{a7047c0a-2d9a-450a-b08d-8446b8814160}" ma:internalName="Info_x0020_Audien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Source_x003a_ID" ma:index="36" nillable="true" ma:displayName="Info Source:ID" ma:list="{3dea1076-1ade-4d04-b9f1-f989fdae477e}" ma:internalName="Info_x0020_Sour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c322-7943-4806-979e-a5ef10677ae6" elementFormDefault="qualified">
    <xsd:import namespace="http://schemas.microsoft.com/office/2006/documentManagement/types"/>
    <xsd:import namespace="http://schemas.microsoft.com/office/infopath/2007/PartnerControls"/>
    <xsd:element name="DisplayAsFrequentForm" ma:index="16" nillable="true" ma:displayName="DisplayAsFrequentForm" ma:default="0" ma:internalName="DisplayAsFrequentForm">
      <xsd:simpleType>
        <xsd:restriction base="dms:Boolean"/>
      </xsd:simpleType>
    </xsd:element>
    <xsd:element name="DisplayAsEmploymentAssistanceProgram" ma:index="17" nillable="true" ma:displayName="DisplayAsEmploymentAssistanceProgram" ma:default="0" ma:internalName="DisplayAsEmploymentAssistanceProgram">
      <xsd:simpleType>
        <xsd:restriction base="dms:Boolean"/>
      </xsd:simpleType>
    </xsd:element>
    <xsd:element name="DisplayAsArticleOfInterest" ma:index="18" nillable="true" ma:displayName="DisplayAsArticleOfInterest" ma:default="0" ma:internalName="DisplayAsArticleOfInterest">
      <xsd:simpleType>
        <xsd:restriction base="dms:Boolean"/>
      </xsd:simpleType>
    </xsd:element>
    <xsd:element name="ProjectTags" ma:index="19" nillable="true" ma:displayName="ProjectTags" ma:list="{4acd9ad7-195e-40b3-ae44-e20b0497c93a}" ma:internalName="ProjectTags" ma:showField="Title" ma:web="{ac83e355-ac58-46f5-9aca-45f69bd5b256}">
      <xsd:simpleType>
        <xsd:restriction base="dms:MultiChoiceLookup"/>
      </xsd:simpleType>
    </xsd:element>
    <xsd:element name="Contract" ma:index="20" nillable="true" ma:displayName="Contract" ma:list="{2ca81548-3bac-471f-8f21-9888c8b3cd55}" ma:internalName="Contrac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ent" ma:index="21" nillable="true" ma:displayName="Event" ma:list="{1c57fa8b-1f43-42b3-8cbe-a060446ed004}" ma:internalName="Ev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23" nillable="true" ma:displayName="Status" ma:default="Draft" ma:format="Dropdown" ma:internalName="Status">
      <xsd:simpleType>
        <xsd:restriction base="dms:Choice">
          <xsd:enumeration value="Draft"/>
          <xsd:enumeration value="In Progress"/>
          <xsd:enumeration value="Final Version"/>
        </xsd:restriction>
      </xsd:simpleType>
    </xsd:element>
    <xsd:element name="Contract_x003a_ID" ma:index="38" nillable="true" ma:displayName="Contract:ID" ma:list="{2ca81548-3bac-471f-8f21-9888c8b3cd55}" ma:internalName="Contract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_x003a_Contract_x0020_Title" ma:index="39" nillable="true" ma:displayName="Contract:Contract Title" ma:list="{2ca81548-3bac-471f-8f21-9888c8b3cd55}" ma:internalName="Contract_x003a_Contract_x0020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45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46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47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3e355-ac58-46f5-9aca-45f69bd5b256" elementFormDefault="qualified">
    <xsd:import namespace="http://schemas.microsoft.com/office/2006/documentManagement/types"/>
    <xsd:import namespace="http://schemas.microsoft.com/office/infopath/2007/PartnerControls"/>
    <xsd:element name="OrgArea" ma:index="22" nillable="true" ma:displayName="OrgArea" ma:list="{b93ec6ec-e0a7-49ed-a5fe-b49b8cd6c16a}" ma:internalName="OrgArea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ID" ma:index="43" nillable="true" ma:displayName="OrgArea:ID" ma:list="{b93ec6ec-e0a7-49ed-a5fe-b49b8cd6c16a}" ma:internalName="OrgArea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Title" ma:index="44" nillable="true" ma:displayName="OrgArea:Title" ma:list="{b93ec6ec-e0a7-49ed-a5fe-b49b8cd6c16a}" ma:internalName="OrgArea_x003A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c674-0541-4023-bcef-4fc79ce28644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EDD65-1D94-496B-8017-9C3D455757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1DFBBD-A8B5-47D3-BF4B-F5E59383D4EC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BEEE14DF-2B1B-4494-BDB5-D53850D37D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F9110-6B60-4536-83C9-D59B4D909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6b152-2336-46f5-a510-dcd9f9226bd7"/>
    <ds:schemaRef ds:uri="16a6bbd6-d6d3-4da7-a823-7e2676558598"/>
    <ds:schemaRef ds:uri="6633cac4-8ce6-45bf-b825-e749351660ae"/>
    <ds:schemaRef ds:uri="d1b7c322-7943-4806-979e-a5ef10677ae6"/>
    <ds:schemaRef ds:uri="ac83e355-ac58-46f5-9aca-45f69bd5b256"/>
    <ds:schemaRef ds:uri="4653c674-0541-4023-bcef-4fc79ce28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 Template for activities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Oldfield</dc:creator>
  <cp:lastModifiedBy>Tessa Gudsell</cp:lastModifiedBy>
  <cp:revision>2</cp:revision>
  <dcterms:created xsi:type="dcterms:W3CDTF">2016-08-30T06:06:00Z</dcterms:created>
  <dcterms:modified xsi:type="dcterms:W3CDTF">2016-08-30T06:06:00Z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0x0101004462242629C51E4A825C08A779917700</vt:lpwstr>
  </property>
</Properties>
</file>